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213" w:rsidRDefault="004F4213" w:rsidP="008A4780">
      <w:pPr>
        <w:widowControl/>
        <w:shd w:val="clear" w:color="auto" w:fill="FFFFFF"/>
        <w:suppressAutoHyphens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Учебный план </w:t>
      </w:r>
    </w:p>
    <w:p w:rsidR="004F4213" w:rsidRDefault="004F4213" w:rsidP="00A96F14">
      <w:pPr>
        <w:jc w:val="center"/>
        <w:rPr>
          <w:sz w:val="24"/>
          <w:szCs w:val="24"/>
        </w:rPr>
      </w:pPr>
      <w:r w:rsidRPr="009416EE">
        <w:rPr>
          <w:sz w:val="24"/>
          <w:szCs w:val="24"/>
        </w:rPr>
        <w:t>к дополнительной общеразвивающей образовательной программе</w:t>
      </w:r>
    </w:p>
    <w:p w:rsidR="004F4213" w:rsidRDefault="004F4213" w:rsidP="00A96F14">
      <w:pPr>
        <w:jc w:val="center"/>
        <w:rPr>
          <w:sz w:val="24"/>
          <w:szCs w:val="24"/>
        </w:rPr>
      </w:pPr>
      <w:r w:rsidRPr="009416EE">
        <w:rPr>
          <w:sz w:val="24"/>
          <w:szCs w:val="24"/>
        </w:rPr>
        <w:t xml:space="preserve"> «</w:t>
      </w:r>
      <w:r>
        <w:rPr>
          <w:sz w:val="24"/>
          <w:szCs w:val="24"/>
        </w:rPr>
        <w:t>Музей и дети</w:t>
      </w:r>
      <w:r w:rsidRPr="009416EE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</w:p>
    <w:p w:rsidR="004F4213" w:rsidRDefault="004F4213" w:rsidP="00A96F14">
      <w:pPr>
        <w:jc w:val="center"/>
        <w:rPr>
          <w:sz w:val="24"/>
          <w:szCs w:val="24"/>
        </w:rPr>
      </w:pPr>
      <w:r>
        <w:rPr>
          <w:sz w:val="24"/>
          <w:szCs w:val="24"/>
        </w:rPr>
        <w:t>на 2021-2022 учебный год</w:t>
      </w:r>
    </w:p>
    <w:p w:rsidR="004F4213" w:rsidRDefault="004F4213" w:rsidP="008A4780">
      <w:pPr>
        <w:widowControl/>
        <w:shd w:val="clear" w:color="auto" w:fill="FFFFFF"/>
        <w:suppressAutoHyphens/>
        <w:jc w:val="center"/>
        <w:outlineLvl w:val="0"/>
        <w:rPr>
          <w:b/>
          <w:bCs/>
          <w:sz w:val="24"/>
          <w:szCs w:val="24"/>
        </w:rPr>
      </w:pPr>
    </w:p>
    <w:p w:rsidR="004F4213" w:rsidRDefault="004F4213" w:rsidP="008A4780">
      <w:pPr>
        <w:widowControl/>
        <w:shd w:val="clear" w:color="auto" w:fill="FFFFFF"/>
        <w:suppressAutoHyphens/>
        <w:jc w:val="center"/>
        <w:outlineLvl w:val="0"/>
        <w:rPr>
          <w:b/>
          <w:bCs/>
          <w:sz w:val="24"/>
          <w:szCs w:val="24"/>
        </w:rPr>
      </w:pPr>
    </w:p>
    <w:p w:rsidR="004F4213" w:rsidRDefault="004F4213" w:rsidP="008A4780">
      <w:pPr>
        <w:widowControl/>
        <w:shd w:val="clear" w:color="auto" w:fill="FFFFFF"/>
        <w:suppressAutoHyphens/>
        <w:jc w:val="both"/>
        <w:outlineLvl w:val="0"/>
        <w:rPr>
          <w:b/>
          <w:bCs/>
          <w:sz w:val="24"/>
          <w:szCs w:val="24"/>
        </w:rPr>
      </w:pPr>
    </w:p>
    <w:tbl>
      <w:tblPr>
        <w:tblW w:w="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58"/>
        <w:gridCol w:w="2378"/>
        <w:gridCol w:w="851"/>
        <w:gridCol w:w="850"/>
        <w:gridCol w:w="851"/>
        <w:gridCol w:w="4394"/>
      </w:tblGrid>
      <w:tr w:rsidR="004F4213" w:rsidTr="00640638">
        <w:trPr>
          <w:trHeight w:val="259"/>
        </w:trPr>
        <w:tc>
          <w:tcPr>
            <w:tcW w:w="458" w:type="dxa"/>
            <w:vMerge w:val="restart"/>
          </w:tcPr>
          <w:p w:rsidR="004F4213" w:rsidRDefault="004F4213" w:rsidP="00640638">
            <w:pPr>
              <w:widowControl/>
              <w:suppressAutoHyphens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2378" w:type="dxa"/>
            <w:vMerge w:val="restart"/>
          </w:tcPr>
          <w:p w:rsidR="004F4213" w:rsidRDefault="004F4213" w:rsidP="00640638">
            <w:pPr>
              <w:widowControl/>
              <w:suppressAutoHyphens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Раздел</w:t>
            </w:r>
          </w:p>
        </w:tc>
        <w:tc>
          <w:tcPr>
            <w:tcW w:w="2552" w:type="dxa"/>
            <w:gridSpan w:val="3"/>
          </w:tcPr>
          <w:p w:rsidR="004F4213" w:rsidRDefault="004F4213" w:rsidP="00640638">
            <w:pPr>
              <w:widowControl/>
              <w:suppressAutoHyphens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4394" w:type="dxa"/>
            <w:vMerge w:val="restart"/>
            <w:tcBorders>
              <w:bottom w:val="single" w:sz="4" w:space="0" w:color="auto"/>
            </w:tcBorders>
          </w:tcPr>
          <w:p w:rsidR="004F4213" w:rsidRDefault="004F4213" w:rsidP="00640638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Формы контроля/аттестации</w:t>
            </w:r>
          </w:p>
        </w:tc>
      </w:tr>
      <w:tr w:rsidR="004F4213" w:rsidTr="00640638">
        <w:tc>
          <w:tcPr>
            <w:tcW w:w="458" w:type="dxa"/>
            <w:vMerge/>
            <w:vAlign w:val="center"/>
          </w:tcPr>
          <w:p w:rsidR="004F4213" w:rsidRDefault="004F4213" w:rsidP="00640638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</w:tc>
        <w:tc>
          <w:tcPr>
            <w:tcW w:w="2378" w:type="dxa"/>
            <w:vMerge/>
            <w:vAlign w:val="center"/>
          </w:tcPr>
          <w:p w:rsidR="004F4213" w:rsidRDefault="004F4213" w:rsidP="00640638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4F4213" w:rsidRDefault="004F4213" w:rsidP="00640638">
            <w:pPr>
              <w:widowControl/>
              <w:suppressAutoHyphens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год</w:t>
            </w:r>
          </w:p>
        </w:tc>
        <w:tc>
          <w:tcPr>
            <w:tcW w:w="850" w:type="dxa"/>
          </w:tcPr>
          <w:p w:rsidR="004F4213" w:rsidRDefault="004F4213" w:rsidP="00640638">
            <w:pPr>
              <w:suppressAutoHyphens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год</w:t>
            </w:r>
          </w:p>
        </w:tc>
        <w:tc>
          <w:tcPr>
            <w:tcW w:w="851" w:type="dxa"/>
          </w:tcPr>
          <w:p w:rsidR="004F4213" w:rsidRDefault="004F4213" w:rsidP="00640638">
            <w:pPr>
              <w:widowControl/>
              <w:suppressAutoHyphens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 год</w:t>
            </w:r>
          </w:p>
        </w:tc>
        <w:tc>
          <w:tcPr>
            <w:tcW w:w="4394" w:type="dxa"/>
            <w:vMerge/>
            <w:tcBorders>
              <w:bottom w:val="single" w:sz="4" w:space="0" w:color="auto"/>
            </w:tcBorders>
            <w:vAlign w:val="center"/>
          </w:tcPr>
          <w:p w:rsidR="004F4213" w:rsidRDefault="004F4213" w:rsidP="0064063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</w:tr>
      <w:tr w:rsidR="004F4213" w:rsidTr="00640638">
        <w:tc>
          <w:tcPr>
            <w:tcW w:w="458" w:type="dxa"/>
          </w:tcPr>
          <w:p w:rsidR="004F4213" w:rsidRDefault="004F4213" w:rsidP="00640638">
            <w:pPr>
              <w:widowControl/>
              <w:suppressAutoHyphens/>
              <w:spacing w:line="276" w:lineRule="auto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378" w:type="dxa"/>
          </w:tcPr>
          <w:p w:rsidR="004F4213" w:rsidRDefault="004F4213" w:rsidP="00640638">
            <w:pPr>
              <w:widowControl/>
              <w:suppressAutoHyphens/>
              <w:spacing w:line="276" w:lineRule="auto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Введение в музееведение.</w:t>
            </w:r>
          </w:p>
        </w:tc>
        <w:tc>
          <w:tcPr>
            <w:tcW w:w="851" w:type="dxa"/>
          </w:tcPr>
          <w:p w:rsidR="004F4213" w:rsidRDefault="004F4213" w:rsidP="00640638">
            <w:pPr>
              <w:widowControl/>
              <w:suppressAutoHyphens/>
              <w:spacing w:line="276" w:lineRule="auto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</w:t>
            </w:r>
          </w:p>
        </w:tc>
        <w:tc>
          <w:tcPr>
            <w:tcW w:w="850" w:type="dxa"/>
          </w:tcPr>
          <w:p w:rsidR="004F4213" w:rsidRDefault="004F4213" w:rsidP="00640638">
            <w:pPr>
              <w:widowControl/>
              <w:suppressAutoHyphens/>
              <w:spacing w:line="276" w:lineRule="auto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</w:t>
            </w:r>
          </w:p>
        </w:tc>
        <w:tc>
          <w:tcPr>
            <w:tcW w:w="851" w:type="dxa"/>
          </w:tcPr>
          <w:p w:rsidR="004F4213" w:rsidRDefault="004F4213" w:rsidP="00640638">
            <w:pPr>
              <w:widowControl/>
              <w:suppressAutoHyphens/>
              <w:spacing w:line="276" w:lineRule="auto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4F4213" w:rsidRDefault="004F4213" w:rsidP="00640638">
            <w:pPr>
              <w:widowControl/>
              <w:tabs>
                <w:tab w:val="left" w:pos="355"/>
              </w:tabs>
              <w:suppressAutoHyphens/>
              <w:spacing w:line="276" w:lineRule="auto"/>
              <w:jc w:val="both"/>
              <w:rPr>
                <w:spacing w:val="-14"/>
                <w:sz w:val="22"/>
                <w:szCs w:val="22"/>
              </w:rPr>
            </w:pPr>
            <w:r>
              <w:rPr>
                <w:spacing w:val="-14"/>
                <w:sz w:val="22"/>
                <w:szCs w:val="22"/>
              </w:rPr>
              <w:t>Наблюдение, тематические тест, в</w:t>
            </w:r>
            <w:r>
              <w:rPr>
                <w:sz w:val="22"/>
                <w:szCs w:val="22"/>
              </w:rPr>
              <w:t>идеоролик, кластер, тематический кроссворд, доклад, эссе, презентация, индивидуальные карточки с заданиями различного типа, социологический опрос, портфолио,  тематическая беседа,  викторина,   практикум, контрольное тестирование.</w:t>
            </w:r>
          </w:p>
        </w:tc>
      </w:tr>
      <w:tr w:rsidR="004F4213" w:rsidTr="00640638">
        <w:tc>
          <w:tcPr>
            <w:tcW w:w="458" w:type="dxa"/>
          </w:tcPr>
          <w:p w:rsidR="004F4213" w:rsidRDefault="004F4213" w:rsidP="00640638">
            <w:pPr>
              <w:widowControl/>
              <w:suppressAutoHyphens/>
              <w:spacing w:line="276" w:lineRule="auto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378" w:type="dxa"/>
          </w:tcPr>
          <w:p w:rsidR="004F4213" w:rsidRDefault="004F4213" w:rsidP="00640638">
            <w:pPr>
              <w:widowControl/>
              <w:suppressAutoHyphens/>
              <w:spacing w:line="276" w:lineRule="auto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Юный экскурсовод.</w:t>
            </w:r>
          </w:p>
        </w:tc>
        <w:tc>
          <w:tcPr>
            <w:tcW w:w="851" w:type="dxa"/>
          </w:tcPr>
          <w:p w:rsidR="004F4213" w:rsidRDefault="004F4213" w:rsidP="00640638">
            <w:pPr>
              <w:widowControl/>
              <w:suppressAutoHyphens/>
              <w:spacing w:line="276" w:lineRule="auto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4F4213" w:rsidRDefault="004F4213" w:rsidP="00640638">
            <w:pPr>
              <w:widowControl/>
              <w:suppressAutoHyphens/>
              <w:spacing w:line="276" w:lineRule="auto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4F4213" w:rsidRDefault="004F4213" w:rsidP="00640638">
            <w:pPr>
              <w:widowControl/>
              <w:suppressAutoHyphens/>
              <w:spacing w:line="276" w:lineRule="auto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4394" w:type="dxa"/>
          </w:tcPr>
          <w:p w:rsidR="004F4213" w:rsidRDefault="004F4213" w:rsidP="00640638">
            <w:pPr>
              <w:widowControl/>
              <w:suppressAutoHyphens/>
              <w:spacing w:line="276" w:lineRule="auto"/>
              <w:jc w:val="both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Экскурсия, рассказ экскурсовода, тематическая экспозиция, круглый стол, технологическая карта экскурсии, «портфель экскурсовода»,  </w:t>
            </w:r>
            <w:r>
              <w:rPr>
                <w:sz w:val="22"/>
                <w:szCs w:val="22"/>
              </w:rPr>
              <w:t>практикум, атрибуция предмета, контрольное тестирование.</w:t>
            </w:r>
          </w:p>
        </w:tc>
      </w:tr>
      <w:tr w:rsidR="004F4213" w:rsidTr="00640638">
        <w:tc>
          <w:tcPr>
            <w:tcW w:w="458" w:type="dxa"/>
          </w:tcPr>
          <w:p w:rsidR="004F4213" w:rsidRDefault="004F4213" w:rsidP="00640638">
            <w:pPr>
              <w:widowControl/>
              <w:suppressAutoHyphens/>
              <w:spacing w:line="276" w:lineRule="auto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378" w:type="dxa"/>
          </w:tcPr>
          <w:p w:rsidR="004F4213" w:rsidRDefault="004F4213" w:rsidP="00640638">
            <w:pPr>
              <w:widowControl/>
              <w:suppressAutoHyphens/>
              <w:spacing w:line="276" w:lineRule="auto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Культурно-образовательная деятельность музея. Экскурсионная работа.</w:t>
            </w:r>
          </w:p>
        </w:tc>
        <w:tc>
          <w:tcPr>
            <w:tcW w:w="851" w:type="dxa"/>
          </w:tcPr>
          <w:p w:rsidR="004F4213" w:rsidRDefault="004F4213" w:rsidP="00640638">
            <w:pPr>
              <w:widowControl/>
              <w:suppressAutoHyphens/>
              <w:spacing w:line="276" w:lineRule="auto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</w:t>
            </w:r>
          </w:p>
        </w:tc>
        <w:tc>
          <w:tcPr>
            <w:tcW w:w="850" w:type="dxa"/>
          </w:tcPr>
          <w:p w:rsidR="004F4213" w:rsidRDefault="004F4213" w:rsidP="00640638">
            <w:pPr>
              <w:widowControl/>
              <w:suppressAutoHyphens/>
              <w:spacing w:line="276" w:lineRule="auto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</w:t>
            </w:r>
          </w:p>
        </w:tc>
        <w:tc>
          <w:tcPr>
            <w:tcW w:w="851" w:type="dxa"/>
          </w:tcPr>
          <w:p w:rsidR="004F4213" w:rsidRDefault="004F4213" w:rsidP="00640638">
            <w:pPr>
              <w:widowControl/>
              <w:suppressAutoHyphens/>
              <w:spacing w:line="276" w:lineRule="auto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</w:t>
            </w:r>
          </w:p>
        </w:tc>
        <w:tc>
          <w:tcPr>
            <w:tcW w:w="4394" w:type="dxa"/>
          </w:tcPr>
          <w:p w:rsidR="004F4213" w:rsidRDefault="004F4213" w:rsidP="00640638">
            <w:pPr>
              <w:widowControl/>
              <w:suppressAutoHyphens/>
              <w:spacing w:line="276" w:lineRule="auto"/>
              <w:jc w:val="both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Наблюдение, передача обучающемуся роли педагога, групповая оценка работ, дискурс, </w:t>
            </w:r>
            <w:r>
              <w:rPr>
                <w:sz w:val="22"/>
                <w:szCs w:val="22"/>
              </w:rPr>
              <w:t xml:space="preserve"> контрольное тестирование.</w:t>
            </w:r>
          </w:p>
        </w:tc>
      </w:tr>
      <w:tr w:rsidR="004F4213" w:rsidTr="00640638">
        <w:tc>
          <w:tcPr>
            <w:tcW w:w="458" w:type="dxa"/>
          </w:tcPr>
          <w:p w:rsidR="004F4213" w:rsidRDefault="004F4213" w:rsidP="00640638">
            <w:pPr>
              <w:widowControl/>
              <w:suppressAutoHyphens/>
              <w:spacing w:line="276" w:lineRule="auto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378" w:type="dxa"/>
          </w:tcPr>
          <w:p w:rsidR="004F4213" w:rsidRDefault="004F4213" w:rsidP="00640638">
            <w:pPr>
              <w:widowControl/>
              <w:suppressAutoHyphens/>
              <w:spacing w:line="276" w:lineRule="auto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Юный исследователь.</w:t>
            </w:r>
          </w:p>
        </w:tc>
        <w:tc>
          <w:tcPr>
            <w:tcW w:w="851" w:type="dxa"/>
          </w:tcPr>
          <w:p w:rsidR="004F4213" w:rsidRDefault="004F4213" w:rsidP="00640638">
            <w:pPr>
              <w:widowControl/>
              <w:suppressAutoHyphens/>
              <w:spacing w:line="276" w:lineRule="auto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4F4213" w:rsidRDefault="004F4213" w:rsidP="00640638">
            <w:pPr>
              <w:widowControl/>
              <w:suppressAutoHyphens/>
              <w:spacing w:line="276" w:lineRule="auto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37</w:t>
            </w:r>
          </w:p>
        </w:tc>
        <w:tc>
          <w:tcPr>
            <w:tcW w:w="851" w:type="dxa"/>
          </w:tcPr>
          <w:p w:rsidR="004F4213" w:rsidRDefault="004F4213" w:rsidP="00640638">
            <w:pPr>
              <w:widowControl/>
              <w:suppressAutoHyphens/>
              <w:spacing w:line="276" w:lineRule="auto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4394" w:type="dxa"/>
          </w:tcPr>
          <w:p w:rsidR="004F4213" w:rsidRDefault="004F4213" w:rsidP="00640638">
            <w:pPr>
              <w:widowControl/>
              <w:suppressAutoHyphens/>
              <w:spacing w:line="276" w:lineRule="auto"/>
              <w:jc w:val="both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Тест на соответствие, устный опрос, диаграмма, таблица, деловая игра, презентация, тезисы, выставка, сочинение, слайдфильм, </w:t>
            </w:r>
            <w:r>
              <w:rPr>
                <w:sz w:val="22"/>
                <w:szCs w:val="22"/>
              </w:rPr>
              <w:t xml:space="preserve"> контрольное тестирование.</w:t>
            </w:r>
          </w:p>
        </w:tc>
      </w:tr>
      <w:tr w:rsidR="004F4213" w:rsidTr="00640638">
        <w:tc>
          <w:tcPr>
            <w:tcW w:w="458" w:type="dxa"/>
          </w:tcPr>
          <w:p w:rsidR="004F4213" w:rsidRDefault="004F4213" w:rsidP="00640638">
            <w:pPr>
              <w:widowControl/>
              <w:suppressAutoHyphens/>
              <w:spacing w:line="276" w:lineRule="auto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378" w:type="dxa"/>
          </w:tcPr>
          <w:p w:rsidR="004F4213" w:rsidRDefault="004F4213" w:rsidP="00640638">
            <w:pPr>
              <w:widowControl/>
              <w:suppressAutoHyphens/>
              <w:spacing w:line="276" w:lineRule="auto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Поисковая деятельность музея.</w:t>
            </w:r>
          </w:p>
        </w:tc>
        <w:tc>
          <w:tcPr>
            <w:tcW w:w="851" w:type="dxa"/>
          </w:tcPr>
          <w:p w:rsidR="004F4213" w:rsidRDefault="004F4213" w:rsidP="00640638">
            <w:pPr>
              <w:widowControl/>
              <w:suppressAutoHyphens/>
              <w:spacing w:line="276" w:lineRule="auto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4F4213" w:rsidRDefault="004F4213" w:rsidP="00640638">
            <w:pPr>
              <w:widowControl/>
              <w:suppressAutoHyphens/>
              <w:spacing w:line="276" w:lineRule="auto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4F4213" w:rsidRDefault="004F4213" w:rsidP="00640638">
            <w:pPr>
              <w:widowControl/>
              <w:suppressAutoHyphens/>
              <w:spacing w:line="276" w:lineRule="auto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4394" w:type="dxa"/>
          </w:tcPr>
          <w:p w:rsidR="004F4213" w:rsidRDefault="004F4213" w:rsidP="00640638">
            <w:pPr>
              <w:widowControl/>
              <w:suppressAutoHyphens/>
              <w:spacing w:line="276" w:lineRule="auto"/>
              <w:jc w:val="both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Устный опрос, </w:t>
            </w:r>
            <w:r>
              <w:rPr>
                <w:sz w:val="22"/>
                <w:szCs w:val="22"/>
              </w:rPr>
              <w:t>индивидуальные карточки с заданиями различного типа, дневник, контрольное тестирование.</w:t>
            </w:r>
          </w:p>
        </w:tc>
      </w:tr>
      <w:tr w:rsidR="004F4213" w:rsidTr="00640638">
        <w:tc>
          <w:tcPr>
            <w:tcW w:w="458" w:type="dxa"/>
          </w:tcPr>
          <w:p w:rsidR="004F4213" w:rsidRDefault="004F4213" w:rsidP="00640638">
            <w:pPr>
              <w:widowControl/>
              <w:suppressAutoHyphens/>
              <w:spacing w:line="276" w:lineRule="auto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378" w:type="dxa"/>
          </w:tcPr>
          <w:p w:rsidR="004F4213" w:rsidRDefault="004F4213" w:rsidP="00640638">
            <w:pPr>
              <w:widowControl/>
              <w:suppressAutoHyphens/>
              <w:spacing w:line="276" w:lineRule="auto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Участие в мероприятиях туристско-краеведческого направления. </w:t>
            </w:r>
          </w:p>
        </w:tc>
        <w:tc>
          <w:tcPr>
            <w:tcW w:w="851" w:type="dxa"/>
          </w:tcPr>
          <w:p w:rsidR="004F4213" w:rsidRDefault="004F4213" w:rsidP="00640638">
            <w:pPr>
              <w:widowControl/>
              <w:suppressAutoHyphens/>
              <w:spacing w:line="276" w:lineRule="auto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</w:t>
            </w:r>
          </w:p>
        </w:tc>
        <w:tc>
          <w:tcPr>
            <w:tcW w:w="850" w:type="dxa"/>
          </w:tcPr>
          <w:p w:rsidR="004F4213" w:rsidRDefault="004F4213" w:rsidP="00640638">
            <w:pPr>
              <w:widowControl/>
              <w:suppressAutoHyphens/>
              <w:spacing w:line="276" w:lineRule="auto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</w:t>
            </w:r>
          </w:p>
        </w:tc>
        <w:tc>
          <w:tcPr>
            <w:tcW w:w="851" w:type="dxa"/>
          </w:tcPr>
          <w:p w:rsidR="004F4213" w:rsidRDefault="004F4213" w:rsidP="00640638">
            <w:pPr>
              <w:widowControl/>
              <w:suppressAutoHyphens/>
              <w:spacing w:line="276" w:lineRule="auto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</w:t>
            </w:r>
          </w:p>
        </w:tc>
        <w:tc>
          <w:tcPr>
            <w:tcW w:w="4394" w:type="dxa"/>
          </w:tcPr>
          <w:p w:rsidR="004F4213" w:rsidRDefault="004F4213" w:rsidP="00640638">
            <w:pPr>
              <w:widowControl/>
              <w:suppressAutoHyphens/>
              <w:spacing w:line="276" w:lineRule="auto"/>
              <w:jc w:val="both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Портфолио, </w:t>
            </w:r>
            <w:r>
              <w:rPr>
                <w:sz w:val="22"/>
                <w:szCs w:val="22"/>
              </w:rPr>
              <w:t>индивидуальные карточки с заданиями различного типа, творческий отчёт.</w:t>
            </w:r>
          </w:p>
        </w:tc>
      </w:tr>
      <w:tr w:rsidR="004F4213" w:rsidTr="00640638">
        <w:tc>
          <w:tcPr>
            <w:tcW w:w="458" w:type="dxa"/>
          </w:tcPr>
          <w:p w:rsidR="004F4213" w:rsidRDefault="004F4213" w:rsidP="00640638">
            <w:pPr>
              <w:widowControl/>
              <w:suppressAutoHyphens/>
              <w:spacing w:line="276" w:lineRule="auto"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2378" w:type="dxa"/>
          </w:tcPr>
          <w:p w:rsidR="004F4213" w:rsidRDefault="004F4213" w:rsidP="00640638">
            <w:pPr>
              <w:widowControl/>
              <w:suppressAutoHyphens/>
              <w:spacing w:line="276" w:lineRule="auto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4F4213" w:rsidRDefault="004F4213" w:rsidP="00640638">
            <w:pPr>
              <w:widowControl/>
              <w:suppressAutoHyphens/>
              <w:spacing w:line="276" w:lineRule="auto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216</w:t>
            </w:r>
          </w:p>
        </w:tc>
        <w:tc>
          <w:tcPr>
            <w:tcW w:w="850" w:type="dxa"/>
          </w:tcPr>
          <w:p w:rsidR="004F4213" w:rsidRDefault="004F4213" w:rsidP="00640638">
            <w:pPr>
              <w:widowControl/>
              <w:suppressAutoHyphens/>
              <w:spacing w:line="276" w:lineRule="auto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216</w:t>
            </w:r>
          </w:p>
        </w:tc>
        <w:tc>
          <w:tcPr>
            <w:tcW w:w="851" w:type="dxa"/>
          </w:tcPr>
          <w:p w:rsidR="004F4213" w:rsidRDefault="004F4213" w:rsidP="00640638">
            <w:pPr>
              <w:widowControl/>
              <w:suppressAutoHyphens/>
              <w:spacing w:line="276" w:lineRule="auto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216</w:t>
            </w:r>
          </w:p>
        </w:tc>
        <w:tc>
          <w:tcPr>
            <w:tcW w:w="4394" w:type="dxa"/>
          </w:tcPr>
          <w:p w:rsidR="004F4213" w:rsidRDefault="004F4213" w:rsidP="00640638">
            <w:pPr>
              <w:widowControl/>
              <w:suppressAutoHyphens/>
              <w:spacing w:line="276" w:lineRule="auto"/>
              <w:jc w:val="both"/>
              <w:outlineLvl w:val="0"/>
              <w:rPr>
                <w:color w:val="000000"/>
                <w:sz w:val="22"/>
                <w:szCs w:val="22"/>
              </w:rPr>
            </w:pPr>
          </w:p>
        </w:tc>
      </w:tr>
    </w:tbl>
    <w:p w:rsidR="004F4213" w:rsidRDefault="004F4213" w:rsidP="008A4780">
      <w:pPr>
        <w:widowControl/>
        <w:shd w:val="clear" w:color="auto" w:fill="FFFFFF"/>
        <w:suppressAutoHyphens/>
        <w:spacing w:line="276" w:lineRule="auto"/>
        <w:jc w:val="center"/>
        <w:outlineLvl w:val="0"/>
        <w:rPr>
          <w:b/>
          <w:bCs/>
          <w:sz w:val="24"/>
          <w:szCs w:val="24"/>
        </w:rPr>
      </w:pPr>
    </w:p>
    <w:p w:rsidR="004F4213" w:rsidRDefault="004F4213"/>
    <w:sectPr w:rsidR="004F4213" w:rsidSect="007E6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4780"/>
    <w:rsid w:val="004F4213"/>
    <w:rsid w:val="00622363"/>
    <w:rsid w:val="00640638"/>
    <w:rsid w:val="007E65BE"/>
    <w:rsid w:val="008A4780"/>
    <w:rsid w:val="009416EE"/>
    <w:rsid w:val="00A96F14"/>
    <w:rsid w:val="00B55EC0"/>
    <w:rsid w:val="00B632CD"/>
    <w:rsid w:val="00C65E59"/>
    <w:rsid w:val="00D1758F"/>
    <w:rsid w:val="00E43B49"/>
    <w:rsid w:val="00FF1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78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210</Words>
  <Characters>1198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библиотека</cp:lastModifiedBy>
  <cp:revision>3</cp:revision>
  <dcterms:created xsi:type="dcterms:W3CDTF">2021-09-02T06:02:00Z</dcterms:created>
  <dcterms:modified xsi:type="dcterms:W3CDTF">2021-09-02T05:58:00Z</dcterms:modified>
</cp:coreProperties>
</file>