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9B" w:rsidRDefault="00A92D9B" w:rsidP="00A67D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учебный график </w:t>
      </w:r>
    </w:p>
    <w:p w:rsidR="00A92D9B" w:rsidRDefault="00A92D9B" w:rsidP="00A67DF6">
      <w:pPr>
        <w:jc w:val="center"/>
        <w:rPr>
          <w:sz w:val="24"/>
          <w:szCs w:val="24"/>
        </w:rPr>
      </w:pPr>
      <w:r>
        <w:rPr>
          <w:sz w:val="24"/>
          <w:szCs w:val="24"/>
        </w:rPr>
        <w:t>к дополнительной общеразвивающей образовательной программе</w:t>
      </w:r>
    </w:p>
    <w:p w:rsidR="00A92D9B" w:rsidRDefault="00A92D9B" w:rsidP="00A67D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«Музей и дети» </w:t>
      </w:r>
    </w:p>
    <w:p w:rsidR="00A92D9B" w:rsidRDefault="00A92D9B" w:rsidP="00A67DF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A92D9B" w:rsidRDefault="00A92D9B" w:rsidP="00F37EB9">
      <w:pPr>
        <w:pStyle w:val="ListParagraph"/>
        <w:widowControl/>
        <w:autoSpaceDE/>
        <w:adjustRightInd/>
        <w:spacing w:line="276" w:lineRule="auto"/>
        <w:ind w:left="360"/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92D9B" w:rsidRDefault="00A92D9B" w:rsidP="00F37EB9">
      <w:pPr>
        <w:spacing w:line="276" w:lineRule="auto"/>
        <w:jc w:val="both"/>
        <w:rPr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173"/>
        <w:gridCol w:w="1296"/>
        <w:gridCol w:w="1500"/>
        <w:gridCol w:w="1418"/>
        <w:gridCol w:w="3118"/>
      </w:tblGrid>
      <w:tr w:rsidR="00A92D9B" w:rsidTr="00640638">
        <w:tc>
          <w:tcPr>
            <w:tcW w:w="1242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173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обучения</w:t>
            </w:r>
          </w:p>
        </w:tc>
        <w:tc>
          <w:tcPr>
            <w:tcW w:w="1296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00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учебных недель</w:t>
            </w:r>
          </w:p>
        </w:tc>
        <w:tc>
          <w:tcPr>
            <w:tcW w:w="1418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учебных часов в год</w:t>
            </w:r>
          </w:p>
        </w:tc>
        <w:tc>
          <w:tcPr>
            <w:tcW w:w="3118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занятий</w:t>
            </w:r>
          </w:p>
        </w:tc>
      </w:tr>
      <w:tr w:rsidR="00A92D9B" w:rsidTr="00640638">
        <w:trPr>
          <w:trHeight w:val="305"/>
        </w:trPr>
        <w:tc>
          <w:tcPr>
            <w:tcW w:w="1242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173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96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500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8" w:type="dxa"/>
          </w:tcPr>
          <w:p w:rsidR="00A92D9B" w:rsidRDefault="00A92D9B" w:rsidP="00640638">
            <w:pPr>
              <w:tabs>
                <w:tab w:val="left" w:pos="4785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в неделю по 2 часа </w:t>
            </w:r>
          </w:p>
        </w:tc>
      </w:tr>
      <w:tr w:rsidR="00A92D9B" w:rsidTr="00640638">
        <w:tc>
          <w:tcPr>
            <w:tcW w:w="1242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173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96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500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8" w:type="dxa"/>
          </w:tcPr>
          <w:p w:rsidR="00A92D9B" w:rsidRDefault="00A92D9B" w:rsidP="00640638">
            <w:r>
              <w:rPr>
                <w:sz w:val="24"/>
                <w:szCs w:val="24"/>
              </w:rPr>
              <w:t xml:space="preserve">3 раза в неделю по 2 часа </w:t>
            </w:r>
          </w:p>
        </w:tc>
      </w:tr>
      <w:tr w:rsidR="00A92D9B" w:rsidTr="00640638">
        <w:tc>
          <w:tcPr>
            <w:tcW w:w="1242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1173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96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500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92D9B" w:rsidRDefault="00A92D9B" w:rsidP="006406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8" w:type="dxa"/>
          </w:tcPr>
          <w:p w:rsidR="00A92D9B" w:rsidRDefault="00A92D9B" w:rsidP="00640638">
            <w:r>
              <w:rPr>
                <w:sz w:val="24"/>
                <w:szCs w:val="24"/>
              </w:rPr>
              <w:t xml:space="preserve">3 раза в неделю по 2 часа </w:t>
            </w:r>
          </w:p>
        </w:tc>
      </w:tr>
    </w:tbl>
    <w:p w:rsidR="00A92D9B" w:rsidRDefault="00A92D9B" w:rsidP="00F37EB9">
      <w:pPr>
        <w:spacing w:line="276" w:lineRule="auto"/>
        <w:rPr>
          <w:b/>
          <w:color w:val="000000"/>
          <w:sz w:val="24"/>
          <w:szCs w:val="24"/>
        </w:rPr>
      </w:pPr>
    </w:p>
    <w:p w:rsidR="00A92D9B" w:rsidRDefault="00A92D9B"/>
    <w:sectPr w:rsidR="00A92D9B" w:rsidSect="007E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B9"/>
    <w:rsid w:val="00622363"/>
    <w:rsid w:val="00640638"/>
    <w:rsid w:val="00766AF2"/>
    <w:rsid w:val="007E65BE"/>
    <w:rsid w:val="00A67DF6"/>
    <w:rsid w:val="00A92D9B"/>
    <w:rsid w:val="00B632CD"/>
    <w:rsid w:val="00D1758F"/>
    <w:rsid w:val="00F37EB9"/>
    <w:rsid w:val="00F90C7F"/>
    <w:rsid w:val="00FD0101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E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3</cp:revision>
  <dcterms:created xsi:type="dcterms:W3CDTF">2021-09-02T06:03:00Z</dcterms:created>
  <dcterms:modified xsi:type="dcterms:W3CDTF">2021-09-02T06:00:00Z</dcterms:modified>
</cp:coreProperties>
</file>